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31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1276"/>
        <w:gridCol w:w="1984"/>
        <w:gridCol w:w="1985"/>
        <w:gridCol w:w="1842"/>
        <w:gridCol w:w="426"/>
        <w:gridCol w:w="1842"/>
        <w:gridCol w:w="102"/>
        <w:gridCol w:w="1599"/>
        <w:gridCol w:w="598"/>
        <w:gridCol w:w="62"/>
        <w:gridCol w:w="1467"/>
        <w:gridCol w:w="992"/>
        <w:gridCol w:w="20"/>
        <w:gridCol w:w="20"/>
        <w:gridCol w:w="35"/>
        <w:gridCol w:w="20"/>
        <w:gridCol w:w="40"/>
        <w:gridCol w:w="40"/>
        <w:gridCol w:w="40"/>
        <w:gridCol w:w="40"/>
        <w:gridCol w:w="40"/>
        <w:gridCol w:w="40"/>
        <w:gridCol w:w="20"/>
      </w:tblGrid>
      <w:tr w:rsidR="00BE3469" w:rsidTr="00FF4148">
        <w:tc>
          <w:tcPr>
            <w:tcW w:w="1701" w:type="dxa"/>
            <w:gridSpan w:val="2"/>
          </w:tcPr>
          <w:p w:rsidR="00BE3469" w:rsidRDefault="00BE3469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71.25pt;height:85.5pt;visibility:visible" filled="t">
                  <v:imagedata r:id="rId5" o:title=""/>
                </v:shape>
              </w:pict>
            </w:r>
          </w:p>
        </w:tc>
        <w:tc>
          <w:tcPr>
            <w:tcW w:w="9457" w:type="dxa"/>
            <w:gridSpan w:val="7"/>
            <w:vAlign w:val="center"/>
          </w:tcPr>
          <w:p w:rsidR="00BE3469" w:rsidRDefault="00BE3469" w:rsidP="0026565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          ASHFORD CRICKET CLUB</w:t>
            </w:r>
          </w:p>
          <w:p w:rsidR="00BE3469" w:rsidRDefault="00BE3469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  Teams selected for Saturday 6</w:t>
            </w:r>
            <w:r w:rsidRPr="002C78D2">
              <w:rPr>
                <w:rFonts w:ascii="Times New Roman" w:hAnsi="Times New Roman"/>
                <w:b/>
                <w:sz w:val="3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32"/>
              </w:rPr>
              <w:t xml:space="preserve"> June and Sunday 7</w:t>
            </w:r>
            <w:r w:rsidRPr="002C78D2">
              <w:rPr>
                <w:rFonts w:ascii="Times New Roman" w:hAnsi="Times New Roman"/>
                <w:b/>
                <w:sz w:val="3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32"/>
              </w:rPr>
              <w:t xml:space="preserve"> June</w:t>
            </w:r>
          </w:p>
        </w:tc>
        <w:tc>
          <w:tcPr>
            <w:tcW w:w="2197" w:type="dxa"/>
            <w:gridSpan w:val="2"/>
            <w:vAlign w:val="center"/>
          </w:tcPr>
          <w:p w:rsidR="00BE3469" w:rsidRDefault="00BE3469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vAlign w:val="center"/>
          </w:tcPr>
          <w:p w:rsidR="00BE3469" w:rsidRDefault="00BE3469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</w:tcPr>
          <w:p w:rsidR="00BE3469" w:rsidRDefault="00BE3469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/>
              </w:rPr>
              <w:t xml:space="preserve">                      </w:t>
            </w:r>
            <w:r w:rsidRPr="00D80F34">
              <w:rPr>
                <w:rFonts w:ascii="Bookman Old Style" w:hAnsi="Bookman Old Style"/>
                <w:noProof/>
                <w:lang w:eastAsia="en-GB"/>
              </w:rPr>
              <w:pict>
                <v:shape id="Picture 2" o:spid="_x0000_i1026" type="#_x0000_t75" style="width:87pt;height:87pt;visibility:visible" filled="t">
                  <v:imagedata r:id="rId6" o:title=""/>
                </v:shape>
              </w:pict>
            </w:r>
          </w:p>
        </w:tc>
        <w:tc>
          <w:tcPr>
            <w:tcW w:w="20" w:type="dxa"/>
          </w:tcPr>
          <w:p w:rsidR="00BE3469" w:rsidRDefault="00BE3469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0" w:type="dxa"/>
          </w:tcPr>
          <w:p w:rsidR="00BE3469" w:rsidRDefault="00BE3469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" w:type="dxa"/>
          </w:tcPr>
          <w:p w:rsidR="00BE3469" w:rsidRDefault="00BE3469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0" w:type="dxa"/>
          </w:tcPr>
          <w:p w:rsidR="00BE3469" w:rsidRDefault="00BE3469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0" w:type="dxa"/>
          </w:tcPr>
          <w:p w:rsidR="00BE3469" w:rsidRDefault="00BE3469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</w:tcPr>
          <w:p w:rsidR="00BE3469" w:rsidRDefault="00BE3469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</w:tcPr>
          <w:p w:rsidR="00BE3469" w:rsidRDefault="00BE3469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</w:tcPr>
          <w:p w:rsidR="00BE3469" w:rsidRDefault="00BE3469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</w:tcPr>
          <w:p w:rsidR="00BE3469" w:rsidRDefault="00BE3469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</w:tcPr>
          <w:p w:rsidR="00BE3469" w:rsidRDefault="00BE3469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0" w:type="dxa"/>
          </w:tcPr>
          <w:p w:rsidR="00BE3469" w:rsidRDefault="00BE346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E3469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69" w:rsidRDefault="00BE3469" w:rsidP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</w:tr>
      <w:tr w:rsidR="00BE3469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3rd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4th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6565B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34DC8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69" w:rsidRDefault="00BE3469" w:rsidP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Ladies</w:t>
            </w:r>
          </w:p>
        </w:tc>
      </w:tr>
      <w:tr w:rsidR="00BE3469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Oppo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Chessington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Egham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Cranliegh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b/>
                  </w:rPr>
                  <w:t>Worcester</w:t>
                </w:r>
              </w:smartTag>
              <w:r>
                <w:rPr>
                  <w:rFonts w:ascii="Times New Roman" w:hAnsi="Times New Roman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b/>
                  </w:rPr>
                  <w:t>Park</w:t>
                </w:r>
              </w:smartTag>
            </w:smartTag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 w:rsidP="00F81DA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Sunbury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69" w:rsidRDefault="00BE3469">
            <w:pPr>
              <w:pStyle w:val="Heading3"/>
              <w:snapToGrid w:val="0"/>
              <w:rPr>
                <w:sz w:val="20"/>
              </w:rPr>
            </w:pPr>
            <w:r>
              <w:rPr>
                <w:sz w:val="20"/>
              </w:rPr>
              <w:t>Ickenham</w:t>
            </w:r>
          </w:p>
        </w:tc>
      </w:tr>
      <w:tr w:rsidR="00BE3469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ACG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ACG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ACG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69" w:rsidRDefault="00BE346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</w:tr>
      <w:tr w:rsidR="00BE3469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Start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BE3469" w:rsidRDefault="00BE3469" w:rsidP="002C78D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1.30pm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1PM</w:t>
            </w:r>
          </w:p>
        </w:tc>
      </w:tr>
      <w:tr w:rsidR="00BE3469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E3469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Capt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Pr="003A7409" w:rsidRDefault="00BE3469">
            <w:pPr>
              <w:pStyle w:val="Heading1"/>
              <w:widowControl/>
              <w:snapToGrid w:val="0"/>
              <w:rPr>
                <w:b/>
                <w:sz w:val="20"/>
                <w:highlight w:val="yellow"/>
              </w:rPr>
            </w:pPr>
            <w:r w:rsidRPr="003A7409">
              <w:rPr>
                <w:b/>
                <w:sz w:val="20"/>
                <w:highlight w:val="yellow"/>
              </w:rPr>
              <w:t>Richard Mansfield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2"/>
              <w:snapToGrid w:val="0"/>
              <w:rPr>
                <w:sz w:val="20"/>
              </w:rPr>
            </w:pPr>
            <w:r>
              <w:rPr>
                <w:sz w:val="20"/>
              </w:rPr>
              <w:t>Ben Simper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Paul Cousens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2"/>
              <w:snapToGrid w:val="0"/>
              <w:rPr>
                <w:sz w:val="20"/>
              </w:rPr>
            </w:pPr>
            <w:r>
              <w:rPr>
                <w:sz w:val="20"/>
              </w:rPr>
              <w:t>Qaisar Sheikh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2"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Pr="00CC0B41" w:rsidRDefault="00BE3469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CC0B41">
              <w:rPr>
                <w:b/>
                <w:sz w:val="20"/>
              </w:rPr>
              <w:t>Andy Tippell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Pr="00CC0B41" w:rsidRDefault="00BE3469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69" w:rsidRPr="00CC0B41" w:rsidRDefault="00BE3469" w:rsidP="004839C4">
            <w:pPr>
              <w:pStyle w:val="Heading3"/>
              <w:snapToGrid w:val="0"/>
              <w:jc w:val="left"/>
              <w:rPr>
                <w:sz w:val="20"/>
              </w:rPr>
            </w:pPr>
            <w:r w:rsidRPr="003A7409">
              <w:rPr>
                <w:sz w:val="20"/>
                <w:highlight w:val="yellow"/>
              </w:rPr>
              <w:t>Katie Butler</w:t>
            </w:r>
          </w:p>
        </w:tc>
      </w:tr>
      <w:tr w:rsidR="00BE3469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  <w:smartTag w:uri="urn:schemas-microsoft-com:office:smarttags" w:element="PersonName">
              <w:r>
                <w:rPr>
                  <w:sz w:val="20"/>
                </w:rPr>
                <w:t>Paul Frost</w:t>
              </w:r>
            </w:smartTag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Chris Evans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Robert Evans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Sean Cully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Khalid Mustafa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69" w:rsidRDefault="00BE3469" w:rsidP="004839C4">
            <w:pPr>
              <w:pStyle w:val="Heading3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Gill Bonham</w:t>
            </w:r>
          </w:p>
        </w:tc>
      </w:tr>
      <w:tr w:rsidR="00BE3469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Felix Walker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Gareth Evans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Big 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Safdar Butt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Saad Chaudhry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69" w:rsidRDefault="00BE3469" w:rsidP="00F81DA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Rhiana Southerby</w:t>
            </w:r>
          </w:p>
        </w:tc>
      </w:tr>
      <w:tr w:rsidR="00BE3469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Sham </w:t>
            </w:r>
            <w:smartTag w:uri="urn:schemas-microsoft-com:office:smarttags" w:element="City">
              <w:r>
                <w:rPr>
                  <w:sz w:val="20"/>
                </w:rPr>
                <w:t>Anderson</w:t>
              </w:r>
            </w:smartTag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Pr="003A7409" w:rsidRDefault="00BE3469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3A7409">
              <w:rPr>
                <w:b/>
                <w:sz w:val="20"/>
                <w:highlight w:val="yellow"/>
              </w:rPr>
              <w:t>Waseem Ahmed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Dave Robinson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Keith Pryke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George Nugent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69" w:rsidRDefault="00BE3469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Jenny Tippell</w:t>
            </w:r>
          </w:p>
        </w:tc>
      </w:tr>
      <w:tr w:rsidR="00BE3469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1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Trefor Evans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Pr="003A7409" w:rsidRDefault="00BE3469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3A7409">
              <w:rPr>
                <w:b/>
                <w:sz w:val="20"/>
                <w:highlight w:val="yellow"/>
              </w:rPr>
              <w:t>Wasqas Ahmed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Tanmay Desai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Pr="003A7409" w:rsidRDefault="00BE3469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3A7409">
              <w:rPr>
                <w:b/>
                <w:sz w:val="20"/>
                <w:highlight w:val="yellow"/>
              </w:rPr>
              <w:t>Ashan Safdar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Keith Manning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Pr="0026565B" w:rsidRDefault="00BE3469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69" w:rsidRDefault="00BE3469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Harry Purser</w:t>
            </w:r>
          </w:p>
        </w:tc>
      </w:tr>
      <w:tr w:rsidR="00BE3469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Jim Berressem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Pr="003A7409" w:rsidRDefault="00BE3469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3A7409">
              <w:rPr>
                <w:b/>
                <w:sz w:val="20"/>
                <w:highlight w:val="yellow"/>
              </w:rPr>
              <w:t>R. Mahmood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Pr="003A7409" w:rsidRDefault="00BE3469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3A7409">
              <w:rPr>
                <w:b/>
                <w:sz w:val="20"/>
                <w:highlight w:val="yellow"/>
              </w:rPr>
              <w:t>Hasib Butt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Sabahat Zafar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Pr="009E3041" w:rsidRDefault="00BE346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Craig Turner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Pr="0026565B" w:rsidRDefault="00BE3469" w:rsidP="0026565B">
            <w:pPr>
              <w:pStyle w:val="Heading1"/>
              <w:widowControl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69" w:rsidRPr="004839C4" w:rsidRDefault="00BE3469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Alison Mcreedy</w:t>
            </w:r>
          </w:p>
        </w:tc>
      </w:tr>
      <w:tr w:rsidR="00BE3469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Trevor Langworth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Pr="003A7409" w:rsidRDefault="00BE3469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3A7409">
              <w:rPr>
                <w:b/>
                <w:sz w:val="20"/>
                <w:highlight w:val="yellow"/>
              </w:rPr>
              <w:t>Ibra Rao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Pr="003A7409" w:rsidRDefault="00BE3469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3A7409">
              <w:rPr>
                <w:b/>
                <w:sz w:val="20"/>
                <w:highlight w:val="yellow"/>
              </w:rPr>
              <w:t>Jamie Tilt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Maaz Quareshi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Dinesh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Pr="0026565B" w:rsidRDefault="00BE3469" w:rsidP="0026565B">
            <w:pPr>
              <w:pStyle w:val="Heading1"/>
              <w:widowControl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69" w:rsidRPr="004839C4" w:rsidRDefault="00BE3469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Sarah Taylor</w:t>
            </w:r>
          </w:p>
        </w:tc>
      </w:tr>
      <w:tr w:rsidR="00BE3469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Amais Chaudhry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Chris Lunn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Kevin Antonio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Pr="003A7409" w:rsidRDefault="00BE3469">
            <w:pPr>
              <w:pStyle w:val="Heading1"/>
              <w:widowControl/>
              <w:snapToGrid w:val="0"/>
              <w:rPr>
                <w:b/>
                <w:sz w:val="20"/>
                <w:highlight w:val="yellow"/>
              </w:rPr>
            </w:pPr>
            <w:r w:rsidRPr="003A7409">
              <w:rPr>
                <w:b/>
                <w:sz w:val="20"/>
                <w:highlight w:val="yellow"/>
              </w:rPr>
              <w:t>Shakir Khan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Pr="003A7409" w:rsidRDefault="00BE3469">
            <w:pPr>
              <w:snapToGrid w:val="0"/>
              <w:rPr>
                <w:rFonts w:ascii="Times New Roman" w:hAnsi="Times New Roman"/>
                <w:b/>
                <w:highlight w:val="yellow"/>
              </w:rPr>
            </w:pPr>
            <w:r w:rsidRPr="003A7409">
              <w:rPr>
                <w:rFonts w:ascii="Times New Roman" w:hAnsi="Times New Roman"/>
                <w:b/>
                <w:highlight w:val="yellow"/>
              </w:rPr>
              <w:t>Robert Forster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Pr="0026565B" w:rsidRDefault="00BE3469" w:rsidP="0026565B">
            <w:pPr>
              <w:pStyle w:val="Heading1"/>
              <w:widowControl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69" w:rsidRPr="003A7409" w:rsidRDefault="00BE3469" w:rsidP="004839C4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3A7409">
              <w:rPr>
                <w:b/>
                <w:sz w:val="20"/>
                <w:highlight w:val="yellow"/>
              </w:rPr>
              <w:t>Mel Newcombe</w:t>
            </w:r>
          </w:p>
        </w:tc>
      </w:tr>
      <w:tr w:rsidR="00BE3469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Andrew Tippell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Diljet Gurav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Saad Chaudhry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Pr="003A7409" w:rsidRDefault="00BE3469">
            <w:pPr>
              <w:pStyle w:val="Heading2"/>
              <w:snapToGrid w:val="0"/>
              <w:rPr>
                <w:sz w:val="20"/>
                <w:highlight w:val="yellow"/>
              </w:rPr>
            </w:pPr>
            <w:r w:rsidRPr="003A7409">
              <w:rPr>
                <w:sz w:val="20"/>
                <w:highlight w:val="yellow"/>
              </w:rPr>
              <w:t>Shohib Mahmood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Pr="003A7409" w:rsidRDefault="00BE3469">
            <w:pPr>
              <w:pStyle w:val="Heading1"/>
              <w:widowControl/>
              <w:snapToGrid w:val="0"/>
              <w:rPr>
                <w:b/>
                <w:sz w:val="20"/>
                <w:highlight w:val="yellow"/>
              </w:rPr>
            </w:pPr>
            <w:r w:rsidRPr="003A7409">
              <w:rPr>
                <w:b/>
                <w:sz w:val="20"/>
                <w:highlight w:val="yellow"/>
              </w:rPr>
              <w:t>Stephen Forster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69" w:rsidRDefault="00BE3469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Katie Brown</w:t>
            </w:r>
          </w:p>
        </w:tc>
      </w:tr>
      <w:tr w:rsidR="00BE3469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Pr="003A7409" w:rsidRDefault="00BE3469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3A7409">
              <w:rPr>
                <w:b/>
                <w:sz w:val="20"/>
                <w:highlight w:val="yellow"/>
              </w:rPr>
              <w:t>Naveed Khan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Ciran Lewis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Pr="003A7409" w:rsidRDefault="00BE3469">
            <w:pPr>
              <w:pStyle w:val="Heading1"/>
              <w:widowControl/>
              <w:snapToGrid w:val="0"/>
              <w:rPr>
                <w:b/>
                <w:sz w:val="20"/>
                <w:highlight w:val="yellow"/>
              </w:rPr>
            </w:pPr>
            <w:r w:rsidRPr="003A7409">
              <w:rPr>
                <w:b/>
                <w:sz w:val="20"/>
                <w:highlight w:val="yellow"/>
              </w:rPr>
              <w:t>George Nugent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Surjit Singh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 Simper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69" w:rsidRPr="003A7409" w:rsidRDefault="00BE3469" w:rsidP="004839C4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3A7409">
              <w:rPr>
                <w:b/>
                <w:sz w:val="20"/>
                <w:highlight w:val="yellow"/>
              </w:rPr>
              <w:t>Nicky Sawyer</w:t>
            </w:r>
          </w:p>
        </w:tc>
      </w:tr>
      <w:tr w:rsidR="00BE3469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Pr="003A7409" w:rsidRDefault="00BE3469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3A7409">
              <w:rPr>
                <w:b/>
                <w:sz w:val="20"/>
                <w:highlight w:val="yellow"/>
              </w:rPr>
              <w:t>Wendell Sebastian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Pr="003A7409" w:rsidRDefault="00BE3469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3A7409">
              <w:rPr>
                <w:b/>
                <w:sz w:val="20"/>
                <w:highlight w:val="yellow"/>
              </w:rPr>
              <w:t>Ali Syed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Pr="003A7409" w:rsidRDefault="00BE3469">
            <w:pPr>
              <w:pStyle w:val="Heading1"/>
              <w:widowControl/>
              <w:snapToGrid w:val="0"/>
              <w:rPr>
                <w:b/>
                <w:sz w:val="20"/>
                <w:highlight w:val="yellow"/>
              </w:rPr>
            </w:pPr>
            <w:r w:rsidRPr="003A7409">
              <w:rPr>
                <w:b/>
                <w:sz w:val="20"/>
                <w:highlight w:val="yellow"/>
              </w:rPr>
              <w:t>Zafir Dar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Pr="003A7409" w:rsidRDefault="00BE3469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3A7409">
              <w:rPr>
                <w:b/>
                <w:sz w:val="20"/>
                <w:highlight w:val="yellow"/>
              </w:rPr>
              <w:t>Farhan Boota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Pr="003A7409" w:rsidRDefault="00BE3469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3A7409">
              <w:rPr>
                <w:b/>
                <w:sz w:val="20"/>
                <w:highlight w:val="yellow"/>
              </w:rPr>
              <w:t>Tyrone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69" w:rsidRDefault="00BE3469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TBC</w:t>
            </w:r>
          </w:p>
        </w:tc>
      </w:tr>
      <w:tr w:rsidR="00BE3469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BE3469" w:rsidRDefault="00BE3469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rPr>
                <w:sz w:val="20"/>
              </w:rPr>
            </w:pPr>
          </w:p>
        </w:tc>
      </w:tr>
      <w:tr w:rsidR="00BE3469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1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E3469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Umpire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Panel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 w:rsidP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69" w:rsidRDefault="00BE3469" w:rsidP="00B55A0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Steve Smith</w:t>
            </w:r>
          </w:p>
        </w:tc>
      </w:tr>
      <w:tr w:rsidR="00BE3469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Scorer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BE3469" w:rsidRDefault="00BE346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E3469" w:rsidRDefault="00BE3469" w:rsidP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469" w:rsidRDefault="00BE3469" w:rsidP="00B55A0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Helen Cook</w:t>
            </w:r>
          </w:p>
        </w:tc>
      </w:tr>
      <w:tr w:rsidR="00BE3469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E3469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 w:rsidP="00F81DA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11am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12.30pm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69" w:rsidRDefault="00BE3469" w:rsidP="00F81DA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</w:tr>
      <w:tr w:rsidR="00BE3469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Egham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ACG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Ickenham</w:t>
            </w:r>
          </w:p>
        </w:tc>
      </w:tr>
      <w:tr w:rsidR="00BE3469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Directions/Contacts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Richard Mansfield</w:t>
            </w:r>
          </w:p>
          <w:p w:rsidR="00BE3469" w:rsidRDefault="00BE346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07828808816</w:t>
            </w:r>
          </w:p>
          <w:p w:rsidR="00BE3469" w:rsidRDefault="00BE3469">
            <w:pPr>
              <w:snapToGrid w:val="0"/>
              <w:rPr>
                <w:rFonts w:ascii="Times New Roman" w:hAnsi="Times New Roman"/>
              </w:rPr>
            </w:pPr>
          </w:p>
          <w:p w:rsidR="00BE3469" w:rsidRDefault="00BE346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Ben Simper</w:t>
            </w:r>
          </w:p>
          <w:p w:rsidR="00BE3469" w:rsidRDefault="00BE346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07720885195</w:t>
            </w:r>
          </w:p>
          <w:p w:rsidR="00BE3469" w:rsidRDefault="00BE346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@BenjaminSimper</w:t>
            </w:r>
          </w:p>
          <w:p w:rsidR="00BE3469" w:rsidRDefault="00BE3469">
            <w:pPr>
              <w:snapToGrid w:val="0"/>
              <w:rPr>
                <w:rFonts w:ascii="Times New Roman" w:hAnsi="Times New Roman"/>
              </w:rPr>
            </w:pPr>
          </w:p>
          <w:p w:rsidR="00BE3469" w:rsidRPr="009E3041" w:rsidRDefault="00BE346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 Cousens 07831796235</w:t>
            </w:r>
          </w:p>
          <w:p w:rsidR="00BE3469" w:rsidRDefault="00BE3469" w:rsidP="003A740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Pr="00876075" w:rsidRDefault="00BE3469">
            <w:pPr>
              <w:snapToGrid w:val="0"/>
              <w:rPr>
                <w:rFonts w:ascii="Times New Roman" w:hAnsi="Times New Roman"/>
              </w:rPr>
            </w:pPr>
            <w:r w:rsidRPr="00876075">
              <w:rPr>
                <w:rFonts w:ascii="Times New Roman" w:hAnsi="Times New Roman"/>
              </w:rPr>
              <w:t>Qaisar Sheikh</w:t>
            </w:r>
          </w:p>
          <w:p w:rsidR="00BE3469" w:rsidRDefault="00BE3469">
            <w:pPr>
              <w:snapToGrid w:val="0"/>
              <w:rPr>
                <w:rFonts w:ascii="Times New Roman" w:hAnsi="Times New Roman"/>
              </w:rPr>
            </w:pPr>
            <w:r w:rsidRPr="00876075">
              <w:rPr>
                <w:rFonts w:ascii="Times New Roman" w:hAnsi="Times New Roman"/>
              </w:rPr>
              <w:t>07961808419</w:t>
            </w:r>
          </w:p>
          <w:p w:rsidR="00BE3469" w:rsidRDefault="00BE346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Safdar Butt</w:t>
            </w:r>
          </w:p>
          <w:p w:rsidR="00BE3469" w:rsidRDefault="00BE346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07790969204</w:t>
            </w:r>
          </w:p>
          <w:p w:rsidR="00BE3469" w:rsidRDefault="00BE3469" w:rsidP="00E72579">
            <w:pPr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</w:pPr>
            <w:r>
              <w:t>Contact: Andy Tippell</w:t>
            </w:r>
          </w:p>
          <w:p w:rsidR="00BE3469" w:rsidRDefault="00BE3469">
            <w:pPr>
              <w:snapToGrid w:val="0"/>
            </w:pPr>
            <w:r>
              <w:t>07854466702</w:t>
            </w:r>
          </w:p>
          <w:p w:rsidR="00BE3469" w:rsidRDefault="00BE3469">
            <w:pPr>
              <w:snapToGrid w:val="0"/>
            </w:pPr>
          </w:p>
          <w:p w:rsidR="00BE3469" w:rsidRDefault="00BE3469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469" w:rsidRDefault="00BE346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69" w:rsidRDefault="00BE3469" w:rsidP="004839C4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BE3469" w:rsidRDefault="00BE3469"/>
    <w:sectPr w:rsidR="00BE3469" w:rsidSect="00906DD2">
      <w:pgSz w:w="16838" w:h="11906" w:orient="landscape"/>
      <w:pgMar w:top="204" w:right="198" w:bottom="198" w:left="1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D25"/>
    <w:rsid w:val="000A56E4"/>
    <w:rsid w:val="000C48BE"/>
    <w:rsid w:val="0011411F"/>
    <w:rsid w:val="001E4BE2"/>
    <w:rsid w:val="0026565B"/>
    <w:rsid w:val="002C78D2"/>
    <w:rsid w:val="002E21A4"/>
    <w:rsid w:val="00317AF0"/>
    <w:rsid w:val="00334DC8"/>
    <w:rsid w:val="003A7409"/>
    <w:rsid w:val="003B21F4"/>
    <w:rsid w:val="00471B0F"/>
    <w:rsid w:val="004839C4"/>
    <w:rsid w:val="004C6AFD"/>
    <w:rsid w:val="004D0140"/>
    <w:rsid w:val="00597D11"/>
    <w:rsid w:val="005F2959"/>
    <w:rsid w:val="006F70CB"/>
    <w:rsid w:val="00730D46"/>
    <w:rsid w:val="00750943"/>
    <w:rsid w:val="007C6D25"/>
    <w:rsid w:val="0087294C"/>
    <w:rsid w:val="00876075"/>
    <w:rsid w:val="00906DD2"/>
    <w:rsid w:val="009E3041"/>
    <w:rsid w:val="00AE5639"/>
    <w:rsid w:val="00B00A7B"/>
    <w:rsid w:val="00B55A05"/>
    <w:rsid w:val="00BD3941"/>
    <w:rsid w:val="00BE3469"/>
    <w:rsid w:val="00CC0B41"/>
    <w:rsid w:val="00D06B6E"/>
    <w:rsid w:val="00D077B1"/>
    <w:rsid w:val="00D80F34"/>
    <w:rsid w:val="00D85783"/>
    <w:rsid w:val="00E72579"/>
    <w:rsid w:val="00E80361"/>
    <w:rsid w:val="00F81DAE"/>
    <w:rsid w:val="00FE7973"/>
    <w:rsid w:val="00FF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06DD2"/>
    <w:pPr>
      <w:suppressAutoHyphens/>
    </w:pPr>
    <w:rPr>
      <w:rFonts w:ascii="Arial" w:hAnsi="Arial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DD2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6DD2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6DD2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6DD2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link w:val="Heading5Char"/>
    <w:uiPriority w:val="99"/>
    <w:qFormat/>
    <w:rsid w:val="00906DD2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link w:val="Heading6Char"/>
    <w:uiPriority w:val="99"/>
    <w:qFormat/>
    <w:rsid w:val="00906DD2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link w:val="Heading7Char"/>
    <w:uiPriority w:val="99"/>
    <w:qFormat/>
    <w:rsid w:val="00906DD2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link w:val="Heading8Char"/>
    <w:uiPriority w:val="99"/>
    <w:qFormat/>
    <w:rsid w:val="00906DD2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link w:val="Heading9Char"/>
    <w:uiPriority w:val="99"/>
    <w:qFormat/>
    <w:rsid w:val="00906DD2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0F3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0F34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0F3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80F34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80F34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80F34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80F34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80F34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80F34"/>
    <w:rPr>
      <w:rFonts w:ascii="Cambria" w:hAnsi="Cambria" w:cs="Times New Roman"/>
      <w:lang w:eastAsia="ar-SA" w:bidi="ar-SA"/>
    </w:rPr>
  </w:style>
  <w:style w:type="character" w:customStyle="1" w:styleId="Absatz-Standardschriftart">
    <w:name w:val="Absatz-Standardschriftart"/>
    <w:uiPriority w:val="99"/>
    <w:rsid w:val="00906DD2"/>
  </w:style>
  <w:style w:type="character" w:customStyle="1" w:styleId="WW-Absatz-Standardschriftart">
    <w:name w:val="WW-Absatz-Standardschriftart"/>
    <w:uiPriority w:val="99"/>
    <w:rsid w:val="00906DD2"/>
  </w:style>
  <w:style w:type="character" w:customStyle="1" w:styleId="WW-Absatz-Standardschriftart1">
    <w:name w:val="WW-Absatz-Standardschriftart1"/>
    <w:uiPriority w:val="99"/>
    <w:rsid w:val="00906DD2"/>
  </w:style>
  <w:style w:type="character" w:customStyle="1" w:styleId="WW-Absatz-Standardschriftart11">
    <w:name w:val="WW-Absatz-Standardschriftart11"/>
    <w:uiPriority w:val="99"/>
    <w:rsid w:val="00906DD2"/>
  </w:style>
  <w:style w:type="character" w:customStyle="1" w:styleId="WW-Absatz-Standardschriftart111">
    <w:name w:val="WW-Absatz-Standardschriftart111"/>
    <w:uiPriority w:val="99"/>
    <w:rsid w:val="00906DD2"/>
  </w:style>
  <w:style w:type="character" w:customStyle="1" w:styleId="WW-Absatz-Standardschriftart1111">
    <w:name w:val="WW-Absatz-Standardschriftart1111"/>
    <w:uiPriority w:val="99"/>
    <w:rsid w:val="00906DD2"/>
  </w:style>
  <w:style w:type="character" w:customStyle="1" w:styleId="WW-Absatz-Standardschriftart11111">
    <w:name w:val="WW-Absatz-Standardschriftart11111"/>
    <w:uiPriority w:val="99"/>
    <w:rsid w:val="00906DD2"/>
  </w:style>
  <w:style w:type="character" w:customStyle="1" w:styleId="WW-Absatz-Standardschriftart111111">
    <w:name w:val="WW-Absatz-Standardschriftart111111"/>
    <w:uiPriority w:val="99"/>
    <w:rsid w:val="00906DD2"/>
  </w:style>
  <w:style w:type="character" w:customStyle="1" w:styleId="WW-Absatz-Standardschriftart1111111">
    <w:name w:val="WW-Absatz-Standardschriftart1111111"/>
    <w:uiPriority w:val="99"/>
    <w:rsid w:val="00906DD2"/>
  </w:style>
  <w:style w:type="character" w:customStyle="1" w:styleId="WW-Absatz-Standardschriftart11111111">
    <w:name w:val="WW-Absatz-Standardschriftart11111111"/>
    <w:uiPriority w:val="99"/>
    <w:rsid w:val="00906DD2"/>
  </w:style>
  <w:style w:type="character" w:customStyle="1" w:styleId="WW-Absatz-Standardschriftart111111111">
    <w:name w:val="WW-Absatz-Standardschriftart111111111"/>
    <w:uiPriority w:val="99"/>
    <w:rsid w:val="00906DD2"/>
  </w:style>
  <w:style w:type="character" w:customStyle="1" w:styleId="WW-Absatz-Standardschriftart1111111111">
    <w:name w:val="WW-Absatz-Standardschriftart1111111111"/>
    <w:uiPriority w:val="99"/>
    <w:rsid w:val="00906DD2"/>
  </w:style>
  <w:style w:type="character" w:customStyle="1" w:styleId="WW-Absatz-Standardschriftart11111111111">
    <w:name w:val="WW-Absatz-Standardschriftart11111111111"/>
    <w:uiPriority w:val="99"/>
    <w:rsid w:val="00906DD2"/>
  </w:style>
  <w:style w:type="character" w:customStyle="1" w:styleId="WW-Absatz-Standardschriftart111111111111">
    <w:name w:val="WW-Absatz-Standardschriftart111111111111"/>
    <w:uiPriority w:val="99"/>
    <w:rsid w:val="00906DD2"/>
  </w:style>
  <w:style w:type="character" w:customStyle="1" w:styleId="WW-Absatz-Standardschriftart1111111111111">
    <w:name w:val="WW-Absatz-Standardschriftart1111111111111"/>
    <w:uiPriority w:val="99"/>
    <w:rsid w:val="00906DD2"/>
  </w:style>
  <w:style w:type="character" w:customStyle="1" w:styleId="WW-Absatz-Standardschriftart11111111111111">
    <w:name w:val="WW-Absatz-Standardschriftart11111111111111"/>
    <w:uiPriority w:val="99"/>
    <w:rsid w:val="00906DD2"/>
  </w:style>
  <w:style w:type="character" w:customStyle="1" w:styleId="WW-Absatz-Standardschriftart111111111111111">
    <w:name w:val="WW-Absatz-Standardschriftart111111111111111"/>
    <w:uiPriority w:val="99"/>
    <w:rsid w:val="00906DD2"/>
  </w:style>
  <w:style w:type="character" w:customStyle="1" w:styleId="WW-Absatz-Standardschriftart1111111111111111">
    <w:name w:val="WW-Absatz-Standardschriftart1111111111111111"/>
    <w:uiPriority w:val="99"/>
    <w:rsid w:val="00906DD2"/>
  </w:style>
  <w:style w:type="character" w:customStyle="1" w:styleId="WW-Absatz-Standardschriftart11111111111111111">
    <w:name w:val="WW-Absatz-Standardschriftart11111111111111111"/>
    <w:uiPriority w:val="99"/>
    <w:rsid w:val="00906DD2"/>
  </w:style>
  <w:style w:type="character" w:customStyle="1" w:styleId="WW-Absatz-Standardschriftart111111111111111111">
    <w:name w:val="WW-Absatz-Standardschriftart111111111111111111"/>
    <w:uiPriority w:val="99"/>
    <w:rsid w:val="00906DD2"/>
  </w:style>
  <w:style w:type="character" w:customStyle="1" w:styleId="WW-Absatz-Standardschriftart1111111111111111111">
    <w:name w:val="WW-Absatz-Standardschriftart1111111111111111111"/>
    <w:uiPriority w:val="99"/>
    <w:rsid w:val="00906DD2"/>
  </w:style>
  <w:style w:type="character" w:customStyle="1" w:styleId="WW-Absatz-Standardschriftart11111111111111111111">
    <w:name w:val="WW-Absatz-Standardschriftart11111111111111111111"/>
    <w:uiPriority w:val="99"/>
    <w:rsid w:val="00906DD2"/>
  </w:style>
  <w:style w:type="character" w:customStyle="1" w:styleId="WW-Absatz-Standardschriftart111111111111111111111">
    <w:name w:val="WW-Absatz-Standardschriftart111111111111111111111"/>
    <w:uiPriority w:val="99"/>
    <w:rsid w:val="00906DD2"/>
  </w:style>
  <w:style w:type="character" w:customStyle="1" w:styleId="WW-Absatz-Standardschriftart1111111111111111111111">
    <w:name w:val="WW-Absatz-Standardschriftart1111111111111111111111"/>
    <w:uiPriority w:val="99"/>
    <w:rsid w:val="00906DD2"/>
  </w:style>
  <w:style w:type="character" w:customStyle="1" w:styleId="WW-Absatz-Standardschriftart11111111111111111111111">
    <w:name w:val="WW-Absatz-Standardschriftart11111111111111111111111"/>
    <w:uiPriority w:val="99"/>
    <w:rsid w:val="00906DD2"/>
  </w:style>
  <w:style w:type="character" w:customStyle="1" w:styleId="WW-Absatz-Standardschriftart111111111111111111111111">
    <w:name w:val="WW-Absatz-Standardschriftart111111111111111111111111"/>
    <w:uiPriority w:val="99"/>
    <w:rsid w:val="00906DD2"/>
  </w:style>
  <w:style w:type="character" w:customStyle="1" w:styleId="WW-Absatz-Standardschriftart1111111111111111111111111">
    <w:name w:val="WW-Absatz-Standardschriftart1111111111111111111111111"/>
    <w:uiPriority w:val="99"/>
    <w:rsid w:val="00906DD2"/>
  </w:style>
  <w:style w:type="character" w:customStyle="1" w:styleId="WW-Absatz-Standardschriftart11111111111111111111111111">
    <w:name w:val="WW-Absatz-Standardschriftart11111111111111111111111111"/>
    <w:uiPriority w:val="99"/>
    <w:rsid w:val="00906DD2"/>
  </w:style>
  <w:style w:type="character" w:customStyle="1" w:styleId="WW-Absatz-Standardschriftart111111111111111111111111111">
    <w:name w:val="WW-Absatz-Standardschriftart111111111111111111111111111"/>
    <w:uiPriority w:val="99"/>
    <w:rsid w:val="00906DD2"/>
  </w:style>
  <w:style w:type="character" w:customStyle="1" w:styleId="WW-Absatz-Standardschriftart1111111111111111111111111111">
    <w:name w:val="WW-Absatz-Standardschriftart1111111111111111111111111111"/>
    <w:uiPriority w:val="99"/>
    <w:rsid w:val="00906DD2"/>
  </w:style>
  <w:style w:type="character" w:customStyle="1" w:styleId="WW-Absatz-Standardschriftart11111111111111111111111111111">
    <w:name w:val="WW-Absatz-Standardschriftart11111111111111111111111111111"/>
    <w:uiPriority w:val="99"/>
    <w:rsid w:val="00906DD2"/>
  </w:style>
  <w:style w:type="character" w:customStyle="1" w:styleId="WW-Absatz-Standardschriftart111111111111111111111111111111">
    <w:name w:val="WW-Absatz-Standardschriftart111111111111111111111111111111"/>
    <w:uiPriority w:val="99"/>
    <w:rsid w:val="00906DD2"/>
  </w:style>
  <w:style w:type="character" w:customStyle="1" w:styleId="WW-Absatz-Standardschriftart1111111111111111111111111111111">
    <w:name w:val="WW-Absatz-Standardschriftart1111111111111111111111111111111"/>
    <w:uiPriority w:val="99"/>
    <w:rsid w:val="00906DD2"/>
  </w:style>
  <w:style w:type="character" w:customStyle="1" w:styleId="WW-Absatz-Standardschriftart11111111111111111111111111111111">
    <w:name w:val="WW-Absatz-Standardschriftart11111111111111111111111111111111"/>
    <w:uiPriority w:val="99"/>
    <w:rsid w:val="00906DD2"/>
  </w:style>
  <w:style w:type="character" w:customStyle="1" w:styleId="WW-Absatz-Standardschriftart111111111111111111111111111111111">
    <w:name w:val="WW-Absatz-Standardschriftart111111111111111111111111111111111"/>
    <w:uiPriority w:val="99"/>
    <w:rsid w:val="00906DD2"/>
  </w:style>
  <w:style w:type="character" w:customStyle="1" w:styleId="WW-Absatz-Standardschriftart1111111111111111111111111111111111">
    <w:name w:val="WW-Absatz-Standardschriftart1111111111111111111111111111111111"/>
    <w:uiPriority w:val="99"/>
    <w:rsid w:val="00906DD2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906DD2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906DD2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906DD2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906DD2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906DD2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906DD2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906DD2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906DD2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906DD2"/>
  </w:style>
  <w:style w:type="character" w:customStyle="1" w:styleId="WW-DefaultParagraphFont">
    <w:name w:val="WW-Default Paragraph Font"/>
    <w:uiPriority w:val="99"/>
    <w:rsid w:val="00906DD2"/>
  </w:style>
  <w:style w:type="paragraph" w:customStyle="1" w:styleId="Heading">
    <w:name w:val="Heading"/>
    <w:basedOn w:val="Normal"/>
    <w:next w:val="BodyText"/>
    <w:uiPriority w:val="99"/>
    <w:rsid w:val="00906DD2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06D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0F34"/>
    <w:rPr>
      <w:rFonts w:ascii="Arial" w:hAnsi="Arial"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906DD2"/>
    <w:rPr>
      <w:rFonts w:cs="Tahoma"/>
    </w:rPr>
  </w:style>
  <w:style w:type="paragraph" w:styleId="Caption">
    <w:name w:val="caption"/>
    <w:basedOn w:val="Normal"/>
    <w:uiPriority w:val="99"/>
    <w:qFormat/>
    <w:rsid w:val="00906DD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906DD2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uiPriority w:val="99"/>
    <w:rsid w:val="00906DD2"/>
    <w:pPr>
      <w:suppressLineNumbers/>
    </w:pPr>
  </w:style>
  <w:style w:type="paragraph" w:customStyle="1" w:styleId="TableHeading">
    <w:name w:val="Table Heading"/>
    <w:basedOn w:val="TableContents"/>
    <w:uiPriority w:val="99"/>
    <w:rsid w:val="00906DD2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uiPriority w:val="99"/>
    <w:rsid w:val="00906DD2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265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F34"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</Pages>
  <Words>258</Words>
  <Characters>1472</Characters>
  <Application>Microsoft Office Outlook</Application>
  <DocSecurity>0</DocSecurity>
  <Lines>0</Lines>
  <Paragraphs>0</Paragraphs>
  <ScaleCrop>false</ScaleCrop>
  <Company>Slough Borough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subject/>
  <dc:creator>CJS Evans</dc:creator>
  <cp:keywords/>
  <dc:description/>
  <cp:lastModifiedBy>Trevor Langworth</cp:lastModifiedBy>
  <cp:revision>5</cp:revision>
  <cp:lastPrinted>2015-06-02T16:01:00Z</cp:lastPrinted>
  <dcterms:created xsi:type="dcterms:W3CDTF">2015-05-20T12:03:00Z</dcterms:created>
  <dcterms:modified xsi:type="dcterms:W3CDTF">2015-06-03T11:26:00Z</dcterms:modified>
</cp:coreProperties>
</file>